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4" w:rsidRDefault="00232064" w:rsidP="00232064">
      <w:pPr>
        <w:jc w:val="center"/>
        <w:rPr>
          <w:b/>
        </w:rPr>
      </w:pPr>
      <w:bookmarkStart w:id="0" w:name="_GoBack"/>
      <w:bookmarkEnd w:id="0"/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„GDPR“)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707505" w:rsidRPr="008B7673" w:rsidRDefault="00707505" w:rsidP="00DF1C9E">
      <w:pPr>
        <w:jc w:val="both"/>
      </w:pPr>
      <w:r w:rsidRPr="008B7673">
        <w:t>Název:</w:t>
      </w:r>
      <w:r w:rsidR="00AE521B" w:rsidRPr="008B7673">
        <w:t xml:space="preserve"> </w:t>
      </w:r>
      <w:r w:rsidR="0002461B" w:rsidRPr="008B7673">
        <w:t>Mateřská škola, Praha 10, Parmská 388</w:t>
      </w:r>
    </w:p>
    <w:p w:rsidR="005D4DFC" w:rsidRPr="008B7673" w:rsidRDefault="00707505" w:rsidP="00DF1C9E">
      <w:pPr>
        <w:jc w:val="both"/>
      </w:pPr>
      <w:r w:rsidRPr="008B7673">
        <w:t xml:space="preserve">Sídlo: </w:t>
      </w:r>
      <w:r w:rsidR="0002461B" w:rsidRPr="008B7673">
        <w:t>Parmská 388, 109 00 Praha 10</w:t>
      </w:r>
    </w:p>
    <w:p w:rsidR="00AE521B" w:rsidRPr="008B7673" w:rsidRDefault="005D4DFC" w:rsidP="00DF1C9E">
      <w:pPr>
        <w:jc w:val="both"/>
      </w:pPr>
      <w:r w:rsidRPr="008B7673">
        <w:t xml:space="preserve">IČ: </w:t>
      </w:r>
      <w:r w:rsidR="0002461B" w:rsidRPr="008B7673">
        <w:t>47610182</w:t>
      </w:r>
    </w:p>
    <w:p w:rsidR="005D4DFC" w:rsidRPr="008B7673" w:rsidRDefault="005D4DFC" w:rsidP="00DF1C9E">
      <w:pPr>
        <w:jc w:val="both"/>
      </w:pPr>
      <w:r w:rsidRPr="008B7673">
        <w:t>Právní forma:</w:t>
      </w:r>
      <w:r w:rsidR="0002461B" w:rsidRPr="008B7673">
        <w:t xml:space="preserve"> příspěvková organizace</w:t>
      </w:r>
    </w:p>
    <w:p w:rsidR="005D4DFC" w:rsidRPr="008B7673" w:rsidRDefault="005D4DFC" w:rsidP="00DF1C9E">
      <w:pPr>
        <w:jc w:val="both"/>
      </w:pPr>
      <w:r w:rsidRPr="008B7673">
        <w:t>Kontaktní údaje (telefon, fax, e-mail):</w:t>
      </w:r>
      <w:r w:rsidR="0002461B" w:rsidRPr="008B7673">
        <w:t xml:space="preserve"> 247865950, 271961074, msparmska@seznam.cz</w:t>
      </w:r>
    </w:p>
    <w:p w:rsidR="005D4DFC" w:rsidRDefault="005D4DFC" w:rsidP="00DF1C9E">
      <w:pPr>
        <w:jc w:val="both"/>
      </w:pPr>
      <w:r w:rsidRPr="008B7673">
        <w:t>Pověřenec pro ochranu osobních údajů a kontaktní údaje:</w:t>
      </w:r>
      <w:r w:rsidR="0002461B">
        <w:t xml:space="preserve"> </w:t>
      </w:r>
      <w:r w:rsidR="005621C1">
        <w:t>Mgr. Roman Tuček</w:t>
      </w:r>
    </w:p>
    <w:p w:rsidR="005621C1" w:rsidRDefault="005621C1" w:rsidP="00DF1C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parmska388@dpopomocnik.cz</w:t>
      </w:r>
    </w:p>
    <w:p w:rsidR="009E2A24" w:rsidRDefault="009E2A24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>i manuálním způsobem u osobních údajů v listinné podobě za dodržení všech bezpečnostních zásad pro správu a zpracování osobních údajů. Za tímto účelem přijal správce technicko</w:t>
      </w:r>
      <w:r w:rsidR="00E26D07">
        <w:t>-</w:t>
      </w:r>
      <w:r>
        <w:t>organizační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zpracování a nebo </w:t>
      </w:r>
      <w:r w:rsidR="00CC16DC">
        <w:t>vznést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587417" w:rsidRDefault="00A72EEF" w:rsidP="00DF1C9E">
      <w:pPr>
        <w:jc w:val="both"/>
      </w:pPr>
      <w:r>
        <w:t>V Praze dne</w:t>
      </w:r>
      <w:r w:rsidR="009C7479">
        <w:t xml:space="preserve"> </w:t>
      </w:r>
      <w:r w:rsidR="00443FE0">
        <w:t>……......</w:t>
      </w:r>
      <w:r>
        <w:t xml:space="preserve">                                            ……………………………………</w:t>
      </w:r>
    </w:p>
    <w:p w:rsidR="00A72EEF" w:rsidRDefault="00A72EEF" w:rsidP="00DF1C9E">
      <w:pPr>
        <w:jc w:val="both"/>
      </w:pPr>
      <w:r>
        <w:t xml:space="preserve">                                                                                                    správce</w:t>
      </w:r>
    </w:p>
    <w:p w:rsidR="00A72EEF" w:rsidRDefault="00A72EEF" w:rsidP="00DF1C9E">
      <w:pPr>
        <w:jc w:val="both"/>
      </w:pPr>
    </w:p>
    <w:p w:rsidR="00A72EEF" w:rsidRDefault="00A72EEF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5B" w:rsidRDefault="000B435B" w:rsidP="0027159C">
      <w:r>
        <w:separator/>
      </w:r>
    </w:p>
  </w:endnote>
  <w:endnote w:type="continuationSeparator" w:id="0">
    <w:p w:rsidR="000B435B" w:rsidRDefault="000B435B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38570D">
      <w:rPr>
        <w:noProof/>
      </w:rPr>
      <w:t>3</w:t>
    </w:r>
    <w:r w:rsidRPr="0027159C">
      <w:fldChar w:fldCharType="end"/>
    </w:r>
    <w:r w:rsidRPr="0027159C">
      <w:t xml:space="preserve"> z </w:t>
    </w:r>
    <w:r w:rsidR="00443FE0">
      <w:rPr>
        <w:noProof/>
      </w:rPr>
      <w:fldChar w:fldCharType="begin"/>
    </w:r>
    <w:r w:rsidR="00443FE0">
      <w:rPr>
        <w:noProof/>
      </w:rPr>
      <w:instrText>NUMPAGES  \* Arabic  \* MERGEFORMAT</w:instrText>
    </w:r>
    <w:r w:rsidR="00443FE0">
      <w:rPr>
        <w:noProof/>
      </w:rPr>
      <w:fldChar w:fldCharType="separate"/>
    </w:r>
    <w:r w:rsidR="0038570D">
      <w:rPr>
        <w:noProof/>
      </w:rPr>
      <w:t>3</w:t>
    </w:r>
    <w:r w:rsidR="00443FE0">
      <w:rPr>
        <w:noProof/>
      </w:rPr>
      <w:fldChar w:fldCharType="end"/>
    </w:r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5B" w:rsidRDefault="000B435B" w:rsidP="0027159C">
      <w:r>
        <w:separator/>
      </w:r>
    </w:p>
  </w:footnote>
  <w:footnote w:type="continuationSeparator" w:id="0">
    <w:p w:rsidR="000B435B" w:rsidRDefault="000B435B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24"/>
    <w:rsid w:val="0002461B"/>
    <w:rsid w:val="00066FC7"/>
    <w:rsid w:val="000B435B"/>
    <w:rsid w:val="000E75EB"/>
    <w:rsid w:val="000F7B9E"/>
    <w:rsid w:val="00114A9F"/>
    <w:rsid w:val="001262BB"/>
    <w:rsid w:val="00143057"/>
    <w:rsid w:val="001A7B41"/>
    <w:rsid w:val="001E22DB"/>
    <w:rsid w:val="00221F7F"/>
    <w:rsid w:val="00232064"/>
    <w:rsid w:val="002426A3"/>
    <w:rsid w:val="0027159C"/>
    <w:rsid w:val="00302A9D"/>
    <w:rsid w:val="0030764E"/>
    <w:rsid w:val="003824D0"/>
    <w:rsid w:val="00383FD5"/>
    <w:rsid w:val="0038570D"/>
    <w:rsid w:val="0038714C"/>
    <w:rsid w:val="00436DE5"/>
    <w:rsid w:val="00443FE0"/>
    <w:rsid w:val="00487939"/>
    <w:rsid w:val="004D1035"/>
    <w:rsid w:val="004F44D6"/>
    <w:rsid w:val="005621C1"/>
    <w:rsid w:val="00564132"/>
    <w:rsid w:val="00587417"/>
    <w:rsid w:val="005A6A6D"/>
    <w:rsid w:val="005B5FE6"/>
    <w:rsid w:val="005C7634"/>
    <w:rsid w:val="005D4DFC"/>
    <w:rsid w:val="0061788F"/>
    <w:rsid w:val="00623290"/>
    <w:rsid w:val="00632A96"/>
    <w:rsid w:val="00690FE4"/>
    <w:rsid w:val="006B3954"/>
    <w:rsid w:val="006F79D9"/>
    <w:rsid w:val="00707505"/>
    <w:rsid w:val="00714B30"/>
    <w:rsid w:val="00720224"/>
    <w:rsid w:val="007B050A"/>
    <w:rsid w:val="00834BBB"/>
    <w:rsid w:val="00863F6A"/>
    <w:rsid w:val="00870798"/>
    <w:rsid w:val="00876524"/>
    <w:rsid w:val="008A12DC"/>
    <w:rsid w:val="008B7673"/>
    <w:rsid w:val="009527EB"/>
    <w:rsid w:val="0096395C"/>
    <w:rsid w:val="00963CA2"/>
    <w:rsid w:val="009C7479"/>
    <w:rsid w:val="009E2A24"/>
    <w:rsid w:val="00A07606"/>
    <w:rsid w:val="00A670ED"/>
    <w:rsid w:val="00A72EEF"/>
    <w:rsid w:val="00A86EC0"/>
    <w:rsid w:val="00AA5C9A"/>
    <w:rsid w:val="00AD5804"/>
    <w:rsid w:val="00AE521B"/>
    <w:rsid w:val="00AE5988"/>
    <w:rsid w:val="00AF39A1"/>
    <w:rsid w:val="00B34A06"/>
    <w:rsid w:val="00B52FC6"/>
    <w:rsid w:val="00BD217E"/>
    <w:rsid w:val="00C05FAA"/>
    <w:rsid w:val="00C22E70"/>
    <w:rsid w:val="00C27F4A"/>
    <w:rsid w:val="00C80B26"/>
    <w:rsid w:val="00C90C6C"/>
    <w:rsid w:val="00CA6A40"/>
    <w:rsid w:val="00CC16DC"/>
    <w:rsid w:val="00CE67C6"/>
    <w:rsid w:val="00D25A0E"/>
    <w:rsid w:val="00D32914"/>
    <w:rsid w:val="00D70D0A"/>
    <w:rsid w:val="00DC157E"/>
    <w:rsid w:val="00DE54D1"/>
    <w:rsid w:val="00DF1C9E"/>
    <w:rsid w:val="00DF25CF"/>
    <w:rsid w:val="00E26D07"/>
    <w:rsid w:val="00E37CD5"/>
    <w:rsid w:val="00E66C01"/>
    <w:rsid w:val="00E97D3F"/>
    <w:rsid w:val="00EE60F9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51E14B5-D984-4381-9EC7-6A8B6234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7311E772</Template>
  <TotalTime>2</TotalTime>
  <Pages>3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...</cp:lastModifiedBy>
  <cp:revision>8</cp:revision>
  <cp:lastPrinted>2018-04-06T10:04:00Z</cp:lastPrinted>
  <dcterms:created xsi:type="dcterms:W3CDTF">2018-05-24T09:56:00Z</dcterms:created>
  <dcterms:modified xsi:type="dcterms:W3CDTF">2018-10-17T11:23:00Z</dcterms:modified>
</cp:coreProperties>
</file>